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01" w:rsidRPr="00FD5522" w:rsidRDefault="000C3301" w:rsidP="00FD5522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5522">
        <w:rPr>
          <w:rFonts w:ascii="Times New Roman" w:hAnsi="Times New Roman" w:cs="Times New Roman"/>
          <w:b/>
          <w:bCs/>
          <w:sz w:val="26"/>
          <w:szCs w:val="26"/>
        </w:rPr>
        <w:t>B U R M I S T R Z</w:t>
      </w:r>
    </w:p>
    <w:p w:rsidR="000C3301" w:rsidRPr="00FF29F5" w:rsidRDefault="000C3301" w:rsidP="00FF29F5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5522">
        <w:rPr>
          <w:rFonts w:ascii="Times New Roman" w:hAnsi="Times New Roman" w:cs="Times New Roman"/>
          <w:b/>
          <w:bCs/>
          <w:sz w:val="26"/>
          <w:szCs w:val="26"/>
        </w:rPr>
        <w:t>Miasta i Gminy Białobrzegi</w:t>
      </w:r>
    </w:p>
    <w:p w:rsidR="000C3301" w:rsidRPr="00FD5522" w:rsidRDefault="000C3301" w:rsidP="00FD552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522">
        <w:rPr>
          <w:rFonts w:ascii="Times New Roman" w:hAnsi="Times New Roman" w:cs="Times New Roman"/>
          <w:b/>
          <w:bCs/>
          <w:sz w:val="24"/>
          <w:szCs w:val="24"/>
        </w:rPr>
        <w:t>ogłasza nabór</w:t>
      </w:r>
    </w:p>
    <w:p w:rsidR="000C3301" w:rsidRDefault="000C3301" w:rsidP="00FD55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wolne stanowisko pracy</w:t>
      </w:r>
    </w:p>
    <w:p w:rsidR="000C3301" w:rsidRDefault="000C3301" w:rsidP="00FD55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C3301" w:rsidRPr="00FD5522" w:rsidRDefault="000C3301" w:rsidP="00FD552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522">
        <w:rPr>
          <w:rFonts w:ascii="Times New Roman" w:hAnsi="Times New Roman" w:cs="Times New Roman"/>
          <w:b/>
          <w:bCs/>
          <w:sz w:val="24"/>
          <w:szCs w:val="24"/>
        </w:rPr>
        <w:t>PODINSPEKTOR</w:t>
      </w:r>
    </w:p>
    <w:p w:rsidR="000C3301" w:rsidRDefault="000C3301" w:rsidP="00FD55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D5522">
        <w:rPr>
          <w:rFonts w:ascii="Times New Roman" w:hAnsi="Times New Roman" w:cs="Times New Roman"/>
          <w:b/>
          <w:bCs/>
          <w:sz w:val="24"/>
          <w:szCs w:val="24"/>
        </w:rPr>
        <w:t>W WYDZIALE GOSPODARKI PRZESTRZENNEJ I GOSPODARKI GRUNTAMI</w:t>
      </w:r>
    </w:p>
    <w:p w:rsidR="000C3301" w:rsidRDefault="000C3301" w:rsidP="00FD55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o pracę na czas określony z możliwością zatrudnienia </w:t>
      </w:r>
    </w:p>
    <w:p w:rsidR="000C3301" w:rsidRDefault="000C3301" w:rsidP="00FD55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czas nieokreślony, wymiar czasu pracy – 1 etat</w:t>
      </w:r>
    </w:p>
    <w:p w:rsidR="000C3301" w:rsidRDefault="000C3301" w:rsidP="001211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3301" w:rsidRPr="00FD5522" w:rsidRDefault="000C3301" w:rsidP="00FD5522">
      <w:pPr>
        <w:pStyle w:val="NoSpacing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522">
        <w:rPr>
          <w:rFonts w:ascii="Times New Roman" w:hAnsi="Times New Roman" w:cs="Times New Roman"/>
          <w:b/>
          <w:bCs/>
          <w:sz w:val="24"/>
          <w:szCs w:val="24"/>
        </w:rPr>
        <w:t>Wymagania niezbędne:</w:t>
      </w:r>
    </w:p>
    <w:p w:rsidR="000C3301" w:rsidRDefault="000C3301" w:rsidP="00FD5522">
      <w:pPr>
        <w:pStyle w:val="NoSpacing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obywatelstwo polskie;</w:t>
      </w:r>
    </w:p>
    <w:p w:rsidR="000C3301" w:rsidRDefault="000C3301" w:rsidP="00FD5522">
      <w:pPr>
        <w:pStyle w:val="NoSpacing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pełna zdolność do czynności prawnych oraz korzystanie z pełni praw publicznych;</w:t>
      </w:r>
    </w:p>
    <w:p w:rsidR="000C3301" w:rsidRDefault="000C3301" w:rsidP="00FD5522">
      <w:pPr>
        <w:pStyle w:val="NoSpacing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 wyższe z zakresu gospodarki nieruchomościami, planowania i zagospodarowania przestrzennego lub z zakresu architektury, urbanistyki, geodezji, ekonomii  lub administracji;</w:t>
      </w:r>
    </w:p>
    <w:p w:rsidR="000C3301" w:rsidRDefault="000C3301" w:rsidP="00FD5522">
      <w:pPr>
        <w:pStyle w:val="NoSpacing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niekaralność za umyślne przestępstwo ścigane z oskarżenia publicznego lub umyślne przestępstwo skarbowe;</w:t>
      </w:r>
    </w:p>
    <w:p w:rsidR="000C3301" w:rsidRDefault="000C3301" w:rsidP="00451F88">
      <w:pPr>
        <w:pStyle w:val="NoSpacing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nieposzlakowana opinia;</w:t>
      </w:r>
    </w:p>
    <w:p w:rsidR="000C3301" w:rsidRDefault="000C3301" w:rsidP="00FD5522">
      <w:pPr>
        <w:pStyle w:val="NoSpacing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odnośnych aktów prawnych (KPA, ustawa o gospodarce nieruchomościami, prawo geodezyjne i kartograficzne, ustawa o samorządzie gminnym, ustawy o planowaniu i zagospodarowaniu przestrzennym,  prawo zamówień publicznych).</w:t>
      </w:r>
    </w:p>
    <w:p w:rsidR="000C3301" w:rsidRDefault="000C3301" w:rsidP="00FD5522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C3301" w:rsidRPr="00FD5522" w:rsidRDefault="000C3301" w:rsidP="00FD5522">
      <w:pPr>
        <w:pStyle w:val="NoSpacing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522">
        <w:rPr>
          <w:rFonts w:ascii="Times New Roman" w:hAnsi="Times New Roman" w:cs="Times New Roman"/>
          <w:b/>
          <w:bCs/>
          <w:sz w:val="24"/>
          <w:szCs w:val="24"/>
        </w:rPr>
        <w:t>Wymagania dodatkowe:</w:t>
      </w:r>
    </w:p>
    <w:p w:rsidR="000C3301" w:rsidRDefault="000C3301" w:rsidP="00FD5522">
      <w:pPr>
        <w:pStyle w:val="NoSpacing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 zawodowa w zakresie gospodarowania zasobem nieruchomości, planowania i zagospodarowania przestrzennego;</w:t>
      </w:r>
    </w:p>
    <w:p w:rsidR="000C3301" w:rsidRDefault="000C3301" w:rsidP="00FD5522">
      <w:pPr>
        <w:pStyle w:val="NoSpacing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biegła znajomość obsługi komputera w tym pakietu MS Office; </w:t>
      </w:r>
    </w:p>
    <w:p w:rsidR="000C3301" w:rsidRDefault="000C3301" w:rsidP="00FD5522">
      <w:pPr>
        <w:pStyle w:val="NoSpacing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zdolności organizacyjne, samodzielność, kreatywność, bezkonfliktowość, komunikatywność.</w:t>
      </w:r>
    </w:p>
    <w:p w:rsidR="000C3301" w:rsidRPr="00D168CD" w:rsidRDefault="000C3301" w:rsidP="00FD5522">
      <w:pPr>
        <w:pStyle w:val="NoSpacing"/>
        <w:ind w:left="3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68CD">
        <w:rPr>
          <w:rFonts w:ascii="Times New Roman" w:hAnsi="Times New Roman" w:cs="Times New Roman"/>
          <w:b/>
          <w:bCs/>
          <w:sz w:val="24"/>
          <w:szCs w:val="24"/>
        </w:rPr>
        <w:t>Wskaźnik zatrudnienia osób niepełnosprawnych :</w:t>
      </w:r>
    </w:p>
    <w:p w:rsidR="000C3301" w:rsidRDefault="000C3301" w:rsidP="00FD5522">
      <w:pPr>
        <w:pStyle w:val="NoSpacing"/>
        <w:ind w:left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miesiącu poprzedzającym datę upublicznienia ogłoszenia wskaźnik zatrudnienia osób niepełnosprawnych w tutejszym Urzędzie, w rozumieniu przepisów o rehabilitacji zawodowej i społecznej oraz zatrudnianiu osób niepełnosprawnych, jest wyższy niż 6%.</w:t>
      </w:r>
    </w:p>
    <w:p w:rsidR="000C3301" w:rsidRDefault="000C3301" w:rsidP="00FD5522">
      <w:pPr>
        <w:pStyle w:val="NoSpacing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p w:rsidR="000C3301" w:rsidRPr="00FD5522" w:rsidRDefault="000C3301" w:rsidP="00FD5522">
      <w:pPr>
        <w:pStyle w:val="NoSpacing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522">
        <w:rPr>
          <w:rFonts w:ascii="Times New Roman" w:hAnsi="Times New Roman" w:cs="Times New Roman"/>
          <w:b/>
          <w:bCs/>
          <w:sz w:val="24"/>
          <w:szCs w:val="24"/>
        </w:rPr>
        <w:t>Zakres wykonywanych zadań na stanowisku :</w:t>
      </w:r>
    </w:p>
    <w:p w:rsidR="000C3301" w:rsidRDefault="000C3301" w:rsidP="00FD5522">
      <w:pPr>
        <w:pStyle w:val="NoSpacing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regulacja stanów prawnych nieruchomości w tym wykonywanie obowiązków wynikających z ustawy o ujawnianiu w księgach wieczystych prawa własności nieruchomości Skarbu Państwa i jednostek samorządu terytorialnego, nabywanie i komunalizacja mienia;</w:t>
      </w:r>
    </w:p>
    <w:p w:rsidR="000C3301" w:rsidRDefault="000C3301" w:rsidP="00FD5522">
      <w:pPr>
        <w:pStyle w:val="NoSpacing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nabywanie z mocy prawa nieruchomości rolnych nie przekazanych do Zasobu Własności Rolnej Skarbu Państwa;</w:t>
      </w:r>
    </w:p>
    <w:p w:rsidR="000C3301" w:rsidRDefault="000C3301" w:rsidP="00FD5522">
      <w:pPr>
        <w:pStyle w:val="NoSpacing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 zakresu trwałego zarządu, scalania i podziałów nieruchomości, opłat adiacenckich, użytkowania wieczystego w tym aktualizacja opłat, ustalanie opłat za niezabudowanie gruntów w określonym terminie, odszkodowań za drogi;</w:t>
      </w:r>
    </w:p>
    <w:p w:rsidR="000C3301" w:rsidRDefault="000C3301" w:rsidP="00FD5522">
      <w:pPr>
        <w:pStyle w:val="NoSpacing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rozgraniczanie nieruchomości;</w:t>
      </w:r>
    </w:p>
    <w:p w:rsidR="000C3301" w:rsidRDefault="000C3301" w:rsidP="00FD5522">
      <w:pPr>
        <w:pStyle w:val="NoSpacing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ewidencja, opracowywanie sprawozdań i innych materiałów dotyczących nieruchomości stanowiących mienie gminne oraz z zakresu swoich obowiązków;</w:t>
      </w:r>
    </w:p>
    <w:p w:rsidR="000C3301" w:rsidRDefault="000C3301" w:rsidP="00FD5522">
      <w:pPr>
        <w:pStyle w:val="NoSpacing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koordynacja danych zawartych na stronie internetowej i BIP z zakresu swoich obowiązków;</w:t>
      </w:r>
    </w:p>
    <w:p w:rsidR="000C3301" w:rsidRDefault="000C3301" w:rsidP="00FD5522">
      <w:pPr>
        <w:pStyle w:val="NoSpacing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drogi służbowej w toku załatwiania spraw;</w:t>
      </w:r>
    </w:p>
    <w:p w:rsidR="000C3301" w:rsidRDefault="000C3301" w:rsidP="00FD5522">
      <w:pPr>
        <w:pStyle w:val="NoSpacing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poleceń przełożonych.</w:t>
      </w:r>
    </w:p>
    <w:p w:rsidR="000C3301" w:rsidRDefault="000C3301" w:rsidP="00FD5522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C3301" w:rsidRPr="00FD5522" w:rsidRDefault="000C3301" w:rsidP="00FD5522">
      <w:pPr>
        <w:pStyle w:val="NoSpacing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522">
        <w:rPr>
          <w:rFonts w:ascii="Times New Roman" w:hAnsi="Times New Roman" w:cs="Times New Roman"/>
          <w:b/>
          <w:bCs/>
          <w:sz w:val="24"/>
          <w:szCs w:val="24"/>
        </w:rPr>
        <w:t>Wymagane dokumenty :</w:t>
      </w:r>
    </w:p>
    <w:p w:rsidR="000C3301" w:rsidRDefault="000C3301" w:rsidP="00FD5522">
      <w:pPr>
        <w:pStyle w:val="NoSpacing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F7192">
        <w:rPr>
          <w:rFonts w:ascii="Times New Roman" w:hAnsi="Times New Roman" w:cs="Times New Roman"/>
          <w:sz w:val="24"/>
          <w:szCs w:val="24"/>
        </w:rPr>
        <w:t xml:space="preserve">list motywacyjny </w:t>
      </w:r>
      <w:r>
        <w:rPr>
          <w:rFonts w:ascii="Times New Roman" w:hAnsi="Times New Roman" w:cs="Times New Roman"/>
          <w:sz w:val="24"/>
          <w:szCs w:val="24"/>
        </w:rPr>
        <w:t>i życiorys(CV),</w:t>
      </w:r>
    </w:p>
    <w:p w:rsidR="000C3301" w:rsidRDefault="000C3301" w:rsidP="00FD5522">
      <w:pPr>
        <w:pStyle w:val="NoSpacing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oryginał kwestionariusza osobowego osoby ubiegającej się o zatrudnienie,</w:t>
      </w:r>
    </w:p>
    <w:p w:rsidR="000C3301" w:rsidRDefault="000C3301" w:rsidP="00FD5522">
      <w:pPr>
        <w:pStyle w:val="NoSpacing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kserokopia świadectw pracy lub innych dokumentów potwierdzających okres zatrudnienia,</w:t>
      </w:r>
    </w:p>
    <w:p w:rsidR="000C3301" w:rsidRDefault="000C3301" w:rsidP="00FD5522">
      <w:pPr>
        <w:pStyle w:val="NoSpacing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kserokopia dyplomów potwierdzających wykształcenie i kwalifikacje zawodowe,</w:t>
      </w:r>
    </w:p>
    <w:p w:rsidR="000C3301" w:rsidRDefault="000C3301" w:rsidP="00FD5522">
      <w:pPr>
        <w:pStyle w:val="NoSpacing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dokumenty o posiadanych kwalifikacjach i umiejętnościach,</w:t>
      </w:r>
    </w:p>
    <w:p w:rsidR="000C3301" w:rsidRDefault="000C3301" w:rsidP="00FD5522">
      <w:pPr>
        <w:pStyle w:val="NoSpacing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:</w:t>
      </w:r>
    </w:p>
    <w:p w:rsidR="000C3301" w:rsidRDefault="000C3301" w:rsidP="00FD552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pełnej zdolności do czynności prawnych </w:t>
      </w:r>
    </w:p>
    <w:p w:rsidR="000C3301" w:rsidRDefault="000C3301" w:rsidP="00FD552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korzystaniu z pełni praw publicznych</w:t>
      </w:r>
    </w:p>
    <w:p w:rsidR="000C3301" w:rsidRPr="00AF7192" w:rsidRDefault="000C3301" w:rsidP="00FD552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obywatelstwa polskiego</w:t>
      </w:r>
    </w:p>
    <w:p w:rsidR="000C3301" w:rsidRPr="00AF7192" w:rsidRDefault="000C3301" w:rsidP="00FD5522">
      <w:pPr>
        <w:pStyle w:val="NoSpacing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oświadczenie, że kandydat nie był skazany prawomocnym wyrokiem sądu za umyślne przestępstwo ścigane z oskarżenia publicznego lub umyślne przestępstwo skarbowe (zaświadczenie z Krajowego Rejestru Sądowego o niekaralności dostarczone przed nawiązaniem stosunku pracy),</w:t>
      </w:r>
    </w:p>
    <w:p w:rsidR="000C3301" w:rsidRPr="00AF7192" w:rsidRDefault="000C3301" w:rsidP="00FD5522">
      <w:pPr>
        <w:pStyle w:val="NoSpacing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wyrażeniu zgody na przetwarzanie danych osobowych kandydatów dla potrzeb rekrutacji zgodnie z ustawą z dnia 29 sierpnia 1997 r. o ochronie danych osobowych (Dz. U. z 2014 r.  poz. 1182 j. t.) oraz ustawą z dnia 21 listopada 2008 r. o pracownikach samorządowych (Dz. U. z 2014 r. poz. 1202 j. t.)</w:t>
      </w:r>
    </w:p>
    <w:p w:rsidR="000C3301" w:rsidRPr="00AF7192" w:rsidRDefault="000C3301" w:rsidP="00FD5522">
      <w:pPr>
        <w:pStyle w:val="NoSpacing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F7192">
        <w:rPr>
          <w:rFonts w:ascii="Times New Roman" w:hAnsi="Times New Roman" w:cs="Times New Roman"/>
          <w:sz w:val="24"/>
          <w:szCs w:val="24"/>
        </w:rPr>
        <w:t>zaświadczenie lekarskie o braku przeciwwskazań zdrowotnych do wykonywania pracy na danym stanowisku.</w:t>
      </w:r>
    </w:p>
    <w:p w:rsidR="000C3301" w:rsidRDefault="000C3301" w:rsidP="00FD5522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C3301" w:rsidRDefault="000C3301" w:rsidP="00FD552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AF7192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Wymagane </w:t>
      </w:r>
      <w:r w:rsidRPr="007B0DF5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dokumenty aplikacyjne należy składać osobiście w terminie do dnia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              </w:t>
      </w:r>
      <w:r w:rsidRPr="007B0DF5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10 października 2014 r.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w sekretariacie Urzędu Miasta i Gminy w Białobrzegach, Plac Zygmunta Starego 9, pokój nr 23 – w zamkniętych kopertach z dopiskiem : „Dotyczy naboru na stanowisko : Podinspektor w Wydziale Gospodarki Przestrzennej i Gospodarki Gruntami”.</w:t>
      </w:r>
    </w:p>
    <w:p w:rsidR="000C3301" w:rsidRDefault="000C3301" w:rsidP="00FD552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ab/>
        <w:t>Inne dokumenty poza wskazanymi wyżej nie będą przyjmowane i nie mają wpływu na procedurę rekrutacji. Poza informacjami zawartymi w ogłoszeniu innych informacji nie udziela się.</w:t>
      </w:r>
    </w:p>
    <w:p w:rsidR="000C3301" w:rsidRDefault="000C3301" w:rsidP="00FD5522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pl-PL"/>
        </w:rPr>
      </w:pPr>
      <w:r w:rsidRPr="00AF7192">
        <w:rPr>
          <w:rFonts w:ascii="Times New Roman" w:eastAsia="Batang" w:hAnsi="Times New Roman" w:cs="Times New Roman"/>
          <w:sz w:val="24"/>
          <w:szCs w:val="24"/>
          <w:lang w:eastAsia="pl-PL"/>
        </w:rPr>
        <w:t>Aplikacje, które wpłyną do Urzędu po wyżej określonym terminie nie będą rozpatrywane.</w:t>
      </w:r>
    </w:p>
    <w:p w:rsidR="000C3301" w:rsidRPr="00AF7192" w:rsidRDefault="000C3301" w:rsidP="00FD5522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>K</w:t>
      </w:r>
      <w:bookmarkStart w:id="0" w:name="_GoBack"/>
      <w:bookmarkEnd w:id="0"/>
      <w:r>
        <w:rPr>
          <w:rFonts w:ascii="Times New Roman" w:eastAsia="Batang" w:hAnsi="Times New Roman" w:cs="Times New Roman"/>
          <w:sz w:val="24"/>
          <w:szCs w:val="24"/>
          <w:lang w:eastAsia="pl-PL"/>
        </w:rPr>
        <w:t>onkurs zostanie przeprowadzony zgodnie z Regulaminem naboru na wolne stanowiska urzędnicze i kierownicze stanowiska urzędnicze zatwierdzonym Zarządzeniem Nr 93/2011 Burmistrza Miasta i Gminy Białobrzegi z dnia 9 listopada 2011 r.</w:t>
      </w:r>
    </w:p>
    <w:p w:rsidR="000C3301" w:rsidRPr="00AF7192" w:rsidRDefault="000C3301" w:rsidP="00FD5522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pl-PL"/>
        </w:rPr>
      </w:pPr>
      <w:r w:rsidRPr="00D168CD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Informacja o wyniku naboru będzie umieszczona w Biuletynie Informacji 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>P</w:t>
      </w:r>
      <w:r w:rsidRPr="00D168CD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ublicznej </w:t>
      </w:r>
      <w:hyperlink r:id="rId5" w:history="1">
        <w:r w:rsidRPr="00C83EFD">
          <w:rPr>
            <w:rStyle w:val="Hyperlink"/>
            <w:rFonts w:ascii="Times New Roman" w:eastAsia="Batang" w:hAnsi="Times New Roman" w:cs="Times New Roman"/>
            <w:sz w:val="24"/>
            <w:szCs w:val="24"/>
            <w:lang w:eastAsia="pl-PL"/>
          </w:rPr>
          <w:t>www.bip.bialobrzegi.pl</w:t>
        </w:r>
      </w:hyperlink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, na stronie internetowej </w:t>
      </w:r>
      <w:hyperlink r:id="rId6" w:history="1">
        <w:r w:rsidRPr="00C83EFD">
          <w:rPr>
            <w:rStyle w:val="Hyperlink"/>
            <w:rFonts w:ascii="Times New Roman" w:eastAsia="Batang" w:hAnsi="Times New Roman" w:cs="Times New Roman"/>
            <w:sz w:val="24"/>
            <w:szCs w:val="24"/>
            <w:lang w:eastAsia="pl-PL"/>
          </w:rPr>
          <w:t>www.bialobrzegi.pl</w:t>
        </w:r>
      </w:hyperlink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oraz na tablicy informacyjnej Urzędu Miasta i Gminy w Białobrzegach.</w:t>
      </w:r>
    </w:p>
    <w:p w:rsidR="000C3301" w:rsidRPr="00AF7192" w:rsidRDefault="000C3301" w:rsidP="00FD5522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pl-PL"/>
        </w:rPr>
      </w:pPr>
    </w:p>
    <w:p w:rsidR="000C3301" w:rsidRDefault="000C3301" w:rsidP="00FD5522">
      <w:pPr>
        <w:spacing w:after="0" w:line="240" w:lineRule="auto"/>
        <w:ind w:firstLine="708"/>
        <w:jc w:val="both"/>
        <w:rPr>
          <w:rFonts w:ascii="Times New Roman" w:eastAsia="Batang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Wymagane dokumenty aplikacyjne : list motywacyjny, CV (z dokładny przebiegiem kariery zawodowej) winny zawierać klauzulę : </w:t>
      </w:r>
      <w:r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>Wyrażam zgodę na przetwarzanie moich danych osobowych, zawartych w ofercie pracy dla potrzeb niezbędnych do realizacji i procesu rekrutacji, zgodnie z ustawą z dnia 29 sierpnia 1997 r. o ochronie danych osobowych Dz. U. z 2014 r. poz. 1182 j. t.) oraz ustawą z dnia 21 listopada 2008 r. o pracownikach samorządowych (Dz. U. z 2014 r. poz. 1202 j. t.).</w:t>
      </w:r>
    </w:p>
    <w:p w:rsidR="000C3301" w:rsidRDefault="000C3301" w:rsidP="00FD5522">
      <w:pPr>
        <w:spacing w:after="0" w:line="240" w:lineRule="auto"/>
        <w:jc w:val="both"/>
        <w:rPr>
          <w:rFonts w:ascii="Times New Roman" w:eastAsia="Batang" w:hAnsi="Times New Roman"/>
          <w:i/>
          <w:iCs/>
          <w:sz w:val="24"/>
          <w:szCs w:val="24"/>
          <w:lang w:eastAsia="pl-PL"/>
        </w:rPr>
      </w:pPr>
    </w:p>
    <w:p w:rsidR="000C3301" w:rsidRDefault="000C3301" w:rsidP="00FD5522">
      <w:pPr>
        <w:spacing w:after="0" w:line="240" w:lineRule="auto"/>
        <w:ind w:left="5954"/>
        <w:jc w:val="center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</w:t>
      </w:r>
    </w:p>
    <w:p w:rsidR="000C3301" w:rsidRDefault="000C3301" w:rsidP="00FD5522">
      <w:pPr>
        <w:spacing w:after="0" w:line="240" w:lineRule="auto"/>
        <w:ind w:left="5954"/>
        <w:jc w:val="center"/>
        <w:rPr>
          <w:rFonts w:ascii="Times New Roman" w:eastAsia="Batang" w:hAnsi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>Burmistrz</w:t>
      </w:r>
    </w:p>
    <w:p w:rsidR="000C3301" w:rsidRDefault="000C3301" w:rsidP="00FD5522">
      <w:pPr>
        <w:spacing w:after="0" w:line="240" w:lineRule="auto"/>
        <w:ind w:left="5954"/>
        <w:jc w:val="center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>Miasta i Gminy</w:t>
      </w:r>
    </w:p>
    <w:p w:rsidR="000C3301" w:rsidRDefault="000C3301" w:rsidP="00FD5522">
      <w:pPr>
        <w:spacing w:after="0" w:line="240" w:lineRule="auto"/>
        <w:ind w:left="5954"/>
        <w:jc w:val="center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>Wiesław Banachowicz</w:t>
      </w:r>
    </w:p>
    <w:p w:rsidR="000C3301" w:rsidRDefault="000C3301" w:rsidP="00FD5522">
      <w:pPr>
        <w:spacing w:after="0" w:line="240" w:lineRule="auto"/>
        <w:ind w:left="5954"/>
        <w:jc w:val="center"/>
        <w:rPr>
          <w:rFonts w:ascii="Times New Roman" w:eastAsia="Batang" w:hAnsi="Times New Roman"/>
          <w:sz w:val="24"/>
          <w:szCs w:val="24"/>
          <w:lang w:eastAsia="pl-PL"/>
        </w:rPr>
      </w:pPr>
    </w:p>
    <w:p w:rsidR="000C3301" w:rsidRDefault="000C3301" w:rsidP="00FD5522">
      <w:pPr>
        <w:spacing w:after="0" w:line="240" w:lineRule="auto"/>
        <w:ind w:left="5954"/>
        <w:jc w:val="center"/>
        <w:rPr>
          <w:rFonts w:ascii="Times New Roman" w:eastAsia="Batang" w:hAnsi="Times New Roman"/>
          <w:sz w:val="24"/>
          <w:szCs w:val="24"/>
          <w:lang w:eastAsia="pl-PL"/>
        </w:rPr>
      </w:pPr>
    </w:p>
    <w:p w:rsidR="000C3301" w:rsidRPr="00FD5522" w:rsidRDefault="000C3301" w:rsidP="00FD5522">
      <w:pPr>
        <w:spacing w:after="0" w:line="240" w:lineRule="auto"/>
        <w:jc w:val="both"/>
        <w:rPr>
          <w:rFonts w:ascii="Times New Roman" w:eastAsia="Batang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>Białobrzegi, dnia 25.09.2014 r.</w:t>
      </w:r>
      <w:r w:rsidRPr="00AF7192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</w:t>
      </w:r>
    </w:p>
    <w:sectPr w:rsidR="000C3301" w:rsidRPr="00FD5522" w:rsidSect="00FF29F5">
      <w:pgSz w:w="11906" w:h="16838" w:code="9"/>
      <w:pgMar w:top="1134" w:right="1418" w:bottom="1134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BB4"/>
    <w:multiLevelType w:val="hybridMultilevel"/>
    <w:tmpl w:val="C592E95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11853BA1"/>
    <w:multiLevelType w:val="hybridMultilevel"/>
    <w:tmpl w:val="8CD43C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F05C7"/>
    <w:multiLevelType w:val="hybridMultilevel"/>
    <w:tmpl w:val="9A0086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8D602B3"/>
    <w:multiLevelType w:val="hybridMultilevel"/>
    <w:tmpl w:val="7A661F1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91873F2"/>
    <w:multiLevelType w:val="hybridMultilevel"/>
    <w:tmpl w:val="D45205A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4FE84782"/>
    <w:multiLevelType w:val="hybridMultilevel"/>
    <w:tmpl w:val="A160680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EB63C65"/>
    <w:multiLevelType w:val="hybridMultilevel"/>
    <w:tmpl w:val="4FA024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19E"/>
    <w:rsid w:val="00036FF7"/>
    <w:rsid w:val="00053D71"/>
    <w:rsid w:val="000B1F38"/>
    <w:rsid w:val="000C3301"/>
    <w:rsid w:val="000D5A48"/>
    <w:rsid w:val="000F008D"/>
    <w:rsid w:val="0012119E"/>
    <w:rsid w:val="001C4751"/>
    <w:rsid w:val="002216B3"/>
    <w:rsid w:val="00232BDE"/>
    <w:rsid w:val="002378FA"/>
    <w:rsid w:val="00243F7D"/>
    <w:rsid w:val="003A4B05"/>
    <w:rsid w:val="003E1286"/>
    <w:rsid w:val="003E49A8"/>
    <w:rsid w:val="004215E2"/>
    <w:rsid w:val="00451F88"/>
    <w:rsid w:val="006506CE"/>
    <w:rsid w:val="00680B81"/>
    <w:rsid w:val="007B0DF5"/>
    <w:rsid w:val="007F0111"/>
    <w:rsid w:val="00837F41"/>
    <w:rsid w:val="00860C52"/>
    <w:rsid w:val="00A41A6E"/>
    <w:rsid w:val="00AA7FD6"/>
    <w:rsid w:val="00AD7349"/>
    <w:rsid w:val="00AF7192"/>
    <w:rsid w:val="00BB18A5"/>
    <w:rsid w:val="00BE04A5"/>
    <w:rsid w:val="00C14274"/>
    <w:rsid w:val="00C83EFD"/>
    <w:rsid w:val="00D168CD"/>
    <w:rsid w:val="00DF493A"/>
    <w:rsid w:val="00ED088E"/>
    <w:rsid w:val="00FD5522"/>
    <w:rsid w:val="00FF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BD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2119E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D168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alobrzegi.pl" TargetMode="External"/><Relationship Id="rId5" Type="http://schemas.openxmlformats.org/officeDocument/2006/relationships/hyperlink" Target="http://www.bip.bialobrzeg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2</Pages>
  <Words>779</Words>
  <Characters>4677</Characters>
  <Application>Microsoft Office Outlook</Application>
  <DocSecurity>0</DocSecurity>
  <Lines>0</Lines>
  <Paragraphs>0</Paragraphs>
  <ScaleCrop>false</ScaleCrop>
  <Company>Urząd Miasta i Gminy Białobrzegi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U R M I S T R Z</dc:title>
  <dc:subject/>
  <dc:creator>Renata</dc:creator>
  <cp:keywords/>
  <dc:description/>
  <cp:lastModifiedBy>UMiG</cp:lastModifiedBy>
  <cp:revision>14</cp:revision>
  <cp:lastPrinted>2014-09-25T08:37:00Z</cp:lastPrinted>
  <dcterms:created xsi:type="dcterms:W3CDTF">2014-09-25T06:21:00Z</dcterms:created>
  <dcterms:modified xsi:type="dcterms:W3CDTF">2014-09-25T09:29:00Z</dcterms:modified>
</cp:coreProperties>
</file>