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A9" w:rsidRPr="000513E4" w:rsidRDefault="00DC0EA1" w:rsidP="008934A9">
      <w:pPr>
        <w:pStyle w:val="Akapitzlist"/>
        <w:autoSpaceDE w:val="0"/>
        <w:autoSpaceDN w:val="0"/>
        <w:adjustRightInd w:val="0"/>
        <w:ind w:left="6160" w:firstLine="130"/>
        <w:jc w:val="both"/>
        <w:rPr>
          <w:b/>
          <w:sz w:val="22"/>
          <w:szCs w:val="22"/>
        </w:rPr>
      </w:pPr>
      <w:bookmarkStart w:id="0" w:name="_GoBack"/>
      <w:bookmarkEnd w:id="0"/>
      <w:r w:rsidRPr="00CC196C">
        <w:rPr>
          <w:sz w:val="22"/>
          <w:szCs w:val="22"/>
        </w:rPr>
        <w:t xml:space="preserve">                                </w:t>
      </w:r>
      <w:r w:rsidR="00771458">
        <w:rPr>
          <w:sz w:val="22"/>
          <w:szCs w:val="22"/>
        </w:rPr>
        <w:t xml:space="preserve">       </w:t>
      </w:r>
      <w:r w:rsidR="0037427E" w:rsidRPr="000513E4">
        <w:rPr>
          <w:b/>
          <w:sz w:val="22"/>
          <w:szCs w:val="22"/>
        </w:rPr>
        <w:t xml:space="preserve">Załącznik nr </w:t>
      </w:r>
      <w:r w:rsidR="00737B09">
        <w:rPr>
          <w:b/>
          <w:sz w:val="22"/>
          <w:szCs w:val="22"/>
        </w:rPr>
        <w:t>2</w:t>
      </w:r>
    </w:p>
    <w:p w:rsidR="008934A9" w:rsidRPr="00B21E40" w:rsidRDefault="00DC0EA1" w:rsidP="008934A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8934A9" w:rsidRPr="008D450C" w:rsidRDefault="008934A9" w:rsidP="008934A9">
      <w:pPr>
        <w:autoSpaceDE w:val="0"/>
        <w:autoSpaceDN w:val="0"/>
        <w:adjustRightInd w:val="0"/>
        <w:jc w:val="both"/>
        <w:rPr>
          <w:b/>
        </w:rPr>
      </w:pPr>
    </w:p>
    <w:p w:rsidR="00C43626" w:rsidRPr="008D450C" w:rsidRDefault="008934A9" w:rsidP="008934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D450C">
        <w:rPr>
          <w:sz w:val="24"/>
          <w:szCs w:val="24"/>
        </w:rPr>
        <w:t>WZÓR</w:t>
      </w:r>
      <w:r w:rsidR="005F6A97" w:rsidRPr="008D450C">
        <w:rPr>
          <w:sz w:val="24"/>
          <w:szCs w:val="24"/>
        </w:rPr>
        <w:t xml:space="preserve"> ROCZNEGO </w:t>
      </w:r>
      <w:r w:rsidR="00E64288">
        <w:rPr>
          <w:sz w:val="24"/>
          <w:szCs w:val="24"/>
        </w:rPr>
        <w:t xml:space="preserve">SPRAWOZDANIA </w:t>
      </w:r>
      <w:r w:rsidR="005F6A97" w:rsidRPr="008D450C">
        <w:rPr>
          <w:sz w:val="24"/>
          <w:szCs w:val="24"/>
        </w:rPr>
        <w:t>SPORZĄDZANEGO PRZEZ PODMIOT PROWADZĄCY PUNKT SELEKTYWNEGO ZBIERANIA ODPADÓW KOMUNALNYCH</w:t>
      </w:r>
    </w:p>
    <w:p w:rsidR="008934A9" w:rsidRPr="008D450C" w:rsidRDefault="008934A9" w:rsidP="008934A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99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413"/>
        <w:gridCol w:w="1288"/>
        <w:gridCol w:w="689"/>
        <w:gridCol w:w="86"/>
        <w:gridCol w:w="1209"/>
        <w:gridCol w:w="682"/>
        <w:gridCol w:w="1019"/>
        <w:gridCol w:w="958"/>
        <w:gridCol w:w="743"/>
        <w:gridCol w:w="1340"/>
      </w:tblGrid>
      <w:tr w:rsidR="001C299C" w:rsidRPr="008D450C" w:rsidTr="008D450C">
        <w:trPr>
          <w:trHeight w:val="93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D97780" w:rsidRDefault="001C299C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podmiotu</w:t>
            </w:r>
          </w:p>
          <w:p w:rsidR="00D97780" w:rsidRDefault="001C299C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prowadzącego punkt selektywnego zbierania odpadów komunalnych </w:t>
            </w: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…… rok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DC" w:rsidRPr="008D450C" w:rsidRDefault="004E2DDC" w:rsidP="001C299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1C299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1C299C" w:rsidRPr="008D450C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prowadzącego punkt selektywnego zbierania odpadów komunalnych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6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1C299C" w:rsidRPr="008D450C" w:rsidTr="00276822">
        <w:trPr>
          <w:trHeight w:val="6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DB4931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zbieranie odpadów komunalnych</w:t>
            </w:r>
            <w:r w:rsidR="00E63F89">
              <w:rPr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  <w:r w:rsidR="001C299C" w:rsidRPr="008D450C">
              <w:rPr>
                <w:kern w:val="0"/>
                <w:sz w:val="24"/>
                <w:szCs w:val="24"/>
                <w:lang w:eastAsia="pl-PL"/>
              </w:rPr>
              <w:t xml:space="preserve"> i organ wydający</w:t>
            </w:r>
          </w:p>
        </w:tc>
      </w:tr>
      <w:tr w:rsidR="004B1A30" w:rsidRPr="008D450C" w:rsidTr="00276822">
        <w:trPr>
          <w:trHeight w:val="6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30" w:rsidRPr="008D450C" w:rsidRDefault="004B1A30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rejestrowy nadany przez marszałka województwa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E64288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EE0415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C299C" w:rsidRPr="008D450C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Oznaczenie siedziby</w:t>
            </w:r>
            <w:r w:rsidR="00E64288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 adres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podmiotu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69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1C299C" w:rsidRPr="008D450C" w:rsidTr="00276822">
        <w:trPr>
          <w:trHeight w:val="6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1C299C" w:rsidRPr="008D450C" w:rsidTr="00276822">
        <w:trPr>
          <w:trHeight w:val="6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Oznaczenie miejsca działalności w zakresie prowadzeni</w:t>
            </w:r>
            <w:r w:rsidR="002C1B52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a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punktu selektywnego zbierania odpadów komunalnych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615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1C299C" w:rsidRPr="008D450C" w:rsidTr="00276822">
        <w:trPr>
          <w:trHeight w:val="6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1C299C" w:rsidRPr="008D450C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Informacja o poszczególnych rodzajach zebranych odpadów komunalnych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144A6C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a)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o zebranych odpadach 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1C299C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8D450C">
        <w:trPr>
          <w:trHeight w:val="1575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3D5B8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  <w:p w:rsidR="00144A6C" w:rsidRPr="008D450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D6755" w:rsidRPr="008D450C" w:rsidTr="00276822">
        <w:trPr>
          <w:trHeight w:val="315"/>
        </w:trPr>
        <w:tc>
          <w:tcPr>
            <w:tcW w:w="5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D6755" w:rsidRPr="008D450C" w:rsidRDefault="005D6755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55" w:rsidRPr="008D450C" w:rsidRDefault="005D6755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D6755" w:rsidRPr="008D450C" w:rsidRDefault="005D6755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9754F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b)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o selektywnie zebranych odpadach 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ulegających biodegradacji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="001C299C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144A6C">
        <w:trPr>
          <w:trHeight w:val="2205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144A6C" w:rsidRPr="008D450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 ulegających biodegradacji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 ulegających biodegradacji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 ulegających biodegradacji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 komunalnych ulegających biodegradacji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7C7390" w:rsidRPr="008D450C" w:rsidTr="00276822">
        <w:trPr>
          <w:trHeight w:val="315"/>
        </w:trPr>
        <w:tc>
          <w:tcPr>
            <w:tcW w:w="5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390" w:rsidRPr="008D450C" w:rsidRDefault="007C7390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992" w:type="dxa"/>
            <w:gridSpan w:val="11"/>
            <w:shd w:val="clear" w:color="auto" w:fill="D9D9D9" w:themeFill="background1" w:themeFillShade="D9"/>
            <w:noWrap/>
            <w:vAlign w:val="center"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c) </w:t>
            </w:r>
            <w:r w:rsidR="00A74B3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odpadach zebranych w danym </w:t>
            </w:r>
            <w:r w:rsidR="003D5B8C" w:rsidRPr="008D450C">
              <w:rPr>
                <w:b/>
                <w:kern w:val="0"/>
                <w:sz w:val="24"/>
                <w:szCs w:val="24"/>
                <w:lang w:eastAsia="pl-PL"/>
              </w:rPr>
              <w:t>roku</w:t>
            </w:r>
            <w:r w:rsidR="00A74B3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 magazynowanych przez podmiot wypełniający sprawozdanie (ulegających i nieulegających biodegradacji)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144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55" w:type="dxa"/>
            <w:gridSpan w:val="4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5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83" w:type="dxa"/>
            <w:gridSpan w:val="2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A74B36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55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55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55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7C7390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909" w:type="dxa"/>
            <w:gridSpan w:val="9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083" w:type="dxa"/>
            <w:gridSpan w:val="2"/>
            <w:shd w:val="clear" w:color="auto" w:fill="auto"/>
            <w:noWrap/>
            <w:vAlign w:val="center"/>
          </w:tcPr>
          <w:p w:rsidR="007C7390" w:rsidRPr="008D450C" w:rsidRDefault="007C7390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D5B8C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992" w:type="dxa"/>
            <w:gridSpan w:val="11"/>
            <w:shd w:val="clear" w:color="auto" w:fill="D9D9D9" w:themeFill="background1" w:themeFillShade="D9"/>
            <w:noWrap/>
            <w:vAlign w:val="center"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3D5B8C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d) </w:t>
            </w:r>
            <w:r w:rsidR="003D5B8C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381810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3D5B8C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Nazwa i adres instalacji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</w:t>
            </w:r>
            <w:r w:rsidR="00B34281" w:rsidRPr="008D450C">
              <w:rPr>
                <w:kern w:val="0"/>
                <w:sz w:val="24"/>
                <w:szCs w:val="24"/>
                <w:lang w:eastAsia="pl-PL"/>
              </w:rPr>
              <w:t>-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noWrap/>
          </w:tcPr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noWrap/>
          </w:tcPr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9020F0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 xml:space="preserve"> sprawozda</w:t>
            </w:r>
            <w:r w:rsidR="009020F0">
              <w:rPr>
                <w:kern w:val="0"/>
                <w:sz w:val="24"/>
                <w:szCs w:val="24"/>
                <w:lang w:eastAsia="pl-PL"/>
              </w:rPr>
              <w:t>-</w:t>
            </w:r>
          </w:p>
          <w:p w:rsidR="006B55E6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wczy</w:t>
            </w:r>
            <w:r w:rsidR="003D5B8C" w:rsidRPr="008D450C">
              <w:rPr>
                <w:kern w:val="0"/>
                <w:sz w:val="24"/>
                <w:szCs w:val="24"/>
                <w:lang w:eastAsia="pl-PL"/>
              </w:rPr>
              <w:t>,</w:t>
            </w:r>
          </w:p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zebrane</w:t>
            </w:r>
          </w:p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D5B8C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D5B8C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D5B8C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7C7390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50" w:type="dxa"/>
            <w:gridSpan w:val="6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C7390" w:rsidRPr="008D450C" w:rsidRDefault="007C7390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41" w:type="dxa"/>
            <w:gridSpan w:val="3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37E77" w:rsidRPr="008D450C" w:rsidTr="00637E77">
        <w:trPr>
          <w:trHeight w:val="600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DDC" w:rsidRPr="008D450C" w:rsidRDefault="004E2DDC" w:rsidP="00637E77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637E77" w:rsidRPr="008D450C" w:rsidRDefault="00637E77" w:rsidP="00637E77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III. Informacja o masie pozostałości z sortowania przeznaczonych do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0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, powstałych z zebranych przez podmiot odpadów komunalnych</w:t>
            </w:r>
          </w:p>
          <w:p w:rsidR="004E2DDC" w:rsidRPr="008D450C" w:rsidRDefault="004E2DDC" w:rsidP="00637E77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C52BA">
        <w:trPr>
          <w:trHeight w:val="565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37E77" w:rsidRPr="008D450C" w:rsidRDefault="00637E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instalacji, w której zostały wytworzone odpady o kodzie 19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 12 przeznaczone do składowania z zebranych przez podmiot odpadów komunalnych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37E77" w:rsidRDefault="00637E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 składowania</w:t>
            </w:r>
            <w:r w:rsidR="00670172" w:rsidRPr="008D450C">
              <w:rPr>
                <w:kern w:val="0"/>
                <w:sz w:val="24"/>
                <w:szCs w:val="24"/>
                <w:lang w:eastAsia="pl-PL"/>
              </w:rPr>
              <w:t xml:space="preserve"> powstałych po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670172" w:rsidRPr="008D450C">
              <w:rPr>
                <w:kern w:val="0"/>
                <w:sz w:val="24"/>
                <w:szCs w:val="24"/>
                <w:lang w:eastAsia="pl-PL"/>
              </w:rPr>
              <w:t>sortowaniu odpadów selektywnie zebranych</w:t>
            </w:r>
            <w:r w:rsidR="000513E4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44A6C" w:rsidRPr="008D450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37E77" w:rsidRPr="008D450C" w:rsidRDefault="00637E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 kodzie 19 12 12 przeznaczone do składowania wytworzone z zebranych przez podmiot odpadów komunalnych</w:t>
            </w:r>
          </w:p>
        </w:tc>
      </w:tr>
      <w:tr w:rsidR="00637E77" w:rsidRPr="008D450C" w:rsidTr="00670172">
        <w:trPr>
          <w:trHeight w:val="315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37E77" w:rsidRPr="008D450C" w:rsidTr="00670172">
        <w:trPr>
          <w:trHeight w:val="315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37E77" w:rsidRPr="008D450C" w:rsidTr="00670172">
        <w:trPr>
          <w:trHeight w:val="315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70172" w:rsidRPr="008D450C" w:rsidTr="001E1662">
        <w:trPr>
          <w:trHeight w:val="900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0172" w:rsidRPr="008D450C" w:rsidRDefault="00670172" w:rsidP="0067017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2" w:rsidRPr="008D450C" w:rsidRDefault="00670172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172" w:rsidRPr="008D450C" w:rsidRDefault="00670172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64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007E9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IV.</w:t>
            </w:r>
            <w:r w:rsidR="001C299C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Informacja o odpadach przygotowanych do ponownego użycia, poddanych recyklingowi i  innym procesom odzysku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600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a)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Informacja o masie odpadów papieru, metali, tworzyw sztucznych i szkła</w:t>
            </w:r>
            <w:r w:rsidR="00864010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1C299C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="0002672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02672B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</w:t>
            </w:r>
            <w:r w:rsidR="0002672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8479E5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poddanych recyklingowi</w:t>
            </w:r>
            <w:r w:rsidR="0002672B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8479E5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z odpadów zebranych przez podmiot w</w:t>
            </w:r>
            <w:r w:rsidR="00381810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 w:rsidR="008479E5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danym okresie </w:t>
            </w:r>
            <w:r w:rsidR="0002672B">
              <w:rPr>
                <w:b/>
                <w:bCs/>
                <w:kern w:val="0"/>
                <w:sz w:val="24"/>
                <w:szCs w:val="24"/>
                <w:lang w:eastAsia="pl-PL"/>
              </w:rPr>
              <w:t>sprawozdawczym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1890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2672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02672B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2672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 w:rsidR="0002672B">
              <w:t> 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02672B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 </w:t>
            </w:r>
            <w:r w:rsidR="0002672B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44A6C" w:rsidRPr="008D450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C52BA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8479E5" w:rsidRPr="008D450C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8479E5" w:rsidRPr="008D450C" w:rsidRDefault="008479E5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metali, tworzyw sztucznych i szkła</w:t>
            </w:r>
            <w:r w:rsidR="00BD68F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02672B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057B74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zmagazynowanych przez podmiot w poprzednich okresach 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144A6C">
        <w:trPr>
          <w:trHeight w:val="378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 poprzednich okresach sprawozdawczych i w bieżącym okresie sprawozdawczym</w:t>
            </w:r>
            <w:r w:rsidR="008D58D3">
              <w:rPr>
                <w:kern w:val="0"/>
                <w:sz w:val="24"/>
                <w:szCs w:val="24"/>
                <w:lang w:eastAsia="pl-PL"/>
              </w:rPr>
              <w:t>,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poprzednich okresach sprawozdawczych i  w bieżącym okresie sprawozdawczym</w:t>
            </w:r>
            <w:r w:rsidR="008D58D3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 poprzednich okresach sprawozdawczych i w bieżącym okresie sprawozdawczym</w:t>
            </w:r>
            <w:r w:rsidR="008D58D3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5B5B93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4822B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1C299C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C299C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zebrane</w:t>
            </w: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96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EA1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i szkła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3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EA1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5B5B93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900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8479E5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c</w:t>
            </w:r>
            <w:r w:rsidR="009754FD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)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</w:t>
            </w:r>
            <w:r w:rsidR="006115B2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masie odpadów budowlanych i rozbiórkowych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115B2" w:rsidRPr="008D450C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6115B2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będących odpadami komunalnymi,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AD386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,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poddanych recyklingowi</w:t>
            </w:r>
            <w:r w:rsidR="00057B74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143E8D">
              <w:rPr>
                <w:b/>
                <w:bCs/>
                <w:kern w:val="0"/>
                <w:sz w:val="24"/>
                <w:szCs w:val="24"/>
                <w:lang w:eastAsia="pl-PL"/>
              </w:rPr>
              <w:t>i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innym procesom odzysku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z odpadów zebranych przez podmiot w danym okresie </w:t>
            </w:r>
            <w:r w:rsidR="00AD386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sprawozdawczym 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EE1BC7" w:rsidRPr="008D450C" w:rsidTr="00EE1BC7">
        <w:trPr>
          <w:trHeight w:val="2520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057B74">
              <w:rPr>
                <w:kern w:val="0"/>
                <w:sz w:val="24"/>
                <w:szCs w:val="24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 i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 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,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143E8D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EE1BC7" w:rsidRPr="008D450C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8479E5" w:rsidRPr="008D450C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2DDC" w:rsidRPr="008D450C" w:rsidRDefault="004E2DDC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8479E5" w:rsidRPr="008D450C" w:rsidRDefault="008479E5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d) Informacja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masie odpadów budowlanych i rozbiórkowych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będących odpadami komunalnymi, </w:t>
            </w:r>
            <w:r w:rsidR="00AD3869" w:rsidRPr="008D450C">
              <w:rPr>
                <w:b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AD3869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="00AD3869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057B74">
              <w:rPr>
                <w:b/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innym procesom odzysku z odpadów zmagazynowanych przez podmiot w poprzednich okresach </w:t>
            </w:r>
            <w:r w:rsidR="00AD3869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EE1BC7" w:rsidRPr="008D450C" w:rsidTr="00EE1BC7">
        <w:trPr>
          <w:trHeight w:val="441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 poprzednich okresach sprawozdawczych i w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 i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poprzednich okresach sprawozdawczych i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B5B93">
              <w:rPr>
                <w:kern w:val="0"/>
                <w:sz w:val="24"/>
                <w:szCs w:val="24"/>
                <w:lang w:eastAsia="pl-PL"/>
              </w:rPr>
              <w:t>recyklingowi, i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 poprzednich okresach sprawozdawczych i 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,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recyklingowi,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4822B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1C299C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C299C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zebrane</w:t>
            </w: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117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EA1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innych niż niebezpieczne odpadów budowlanych i rozbiórkowych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,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 i 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90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EA1" w:rsidRDefault="00DC0EA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:rsidR="00DC0EA1" w:rsidRPr="008D450C" w:rsidRDefault="001C299C" w:rsidP="005B5B9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 rozbiórkowych zebranych w danym okresie sprawozdawczym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lastRenderedPageBreak/>
              <w:t>V. Dane osoby wypełniającej sprawozdanie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88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Imię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1C299C" w:rsidRPr="008D450C" w:rsidTr="00276822">
        <w:trPr>
          <w:trHeight w:val="88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Numer </w:t>
            </w:r>
            <w:r w:rsidR="00B01DE5" w:rsidRPr="008D450C">
              <w:rPr>
                <w:kern w:val="0"/>
                <w:sz w:val="24"/>
                <w:szCs w:val="24"/>
                <w:lang w:eastAsia="pl-PL"/>
              </w:rPr>
              <w:t xml:space="preserve">faksu 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>służbowego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C299C" w:rsidRPr="008D450C" w:rsidTr="00276822">
        <w:trPr>
          <w:trHeight w:val="1140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C" w:rsidRPr="008D450C" w:rsidRDefault="001C299C" w:rsidP="00DB4931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prowadzącego punkt selektywnego zbierania odpadów komunalnych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1C299C" w:rsidRPr="008D450C" w:rsidRDefault="001C299C" w:rsidP="001C29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15B2" w:rsidRPr="008D450C" w:rsidRDefault="006115B2" w:rsidP="001C29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822" w:rsidRPr="008D450C" w:rsidRDefault="00276822" w:rsidP="001C29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299C" w:rsidRPr="000513E4" w:rsidRDefault="001C299C" w:rsidP="001C29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1C299C" w:rsidRPr="00EE0415" w:rsidRDefault="001C299C" w:rsidP="00EE0415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5C55E4">
        <w:rPr>
          <w:sz w:val="22"/>
          <w:szCs w:val="22"/>
        </w:rPr>
        <w:t xml:space="preserve">Należy wpisać </w:t>
      </w:r>
      <w:r w:rsidR="005C55E4" w:rsidRPr="005C55E4">
        <w:rPr>
          <w:sz w:val="22"/>
          <w:szCs w:val="22"/>
        </w:rPr>
        <w:t>wójta, b</w:t>
      </w:r>
      <w:r w:rsidR="005C55E4">
        <w:rPr>
          <w:sz w:val="22"/>
          <w:szCs w:val="22"/>
        </w:rPr>
        <w:t>urmistrza lub prezydenta miasta</w:t>
      </w:r>
      <w:r w:rsidR="005D0E94" w:rsidRPr="005D0E94">
        <w:rPr>
          <w:sz w:val="22"/>
          <w:szCs w:val="22"/>
        </w:rPr>
        <w:t xml:space="preserve"> </w:t>
      </w:r>
      <w:r w:rsidR="005D0E94" w:rsidRPr="005C55E4">
        <w:rPr>
          <w:sz w:val="22"/>
          <w:szCs w:val="22"/>
        </w:rPr>
        <w:t>właściwego</w:t>
      </w:r>
      <w:r w:rsidRPr="00EE0415">
        <w:rPr>
          <w:sz w:val="22"/>
          <w:szCs w:val="22"/>
        </w:rPr>
        <w:t xml:space="preserve"> ze względu na obszar prowadzenia działalności w zakresie prowadzenia punktu selektywnego zbierania odpadów komunalnych</w:t>
      </w:r>
      <w:r w:rsidR="005C55E4">
        <w:rPr>
          <w:sz w:val="22"/>
          <w:szCs w:val="22"/>
        </w:rPr>
        <w:t>.</w:t>
      </w:r>
    </w:p>
    <w:p w:rsidR="00864010" w:rsidRPr="008D450C" w:rsidRDefault="00864010" w:rsidP="0086401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O ile nie jest zwolniony z obowiązku jego </w:t>
      </w:r>
      <w:r w:rsidR="00CF2D2F">
        <w:rPr>
          <w:sz w:val="22"/>
          <w:szCs w:val="22"/>
        </w:rPr>
        <w:t xml:space="preserve">(jej) </w:t>
      </w:r>
      <w:r w:rsidRPr="008D450C">
        <w:rPr>
          <w:sz w:val="22"/>
          <w:szCs w:val="22"/>
        </w:rPr>
        <w:t>posiadania.</w:t>
      </w:r>
    </w:p>
    <w:p w:rsidR="001C299C" w:rsidRPr="008D450C" w:rsidRDefault="00864010" w:rsidP="0086401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Numer rejestrowy, o którym mowa w art. 54 ustawy z dnia 14 grudnia 2012 r. o odpadach (Dz. U. z 2013 r. poz. 21, z późn. zm.). </w:t>
      </w:r>
    </w:p>
    <w:p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wszystkie rodzaje </w:t>
      </w:r>
      <w:r w:rsidR="00D90266" w:rsidRPr="008D450C">
        <w:rPr>
          <w:sz w:val="22"/>
          <w:szCs w:val="22"/>
        </w:rPr>
        <w:t xml:space="preserve">zebranych </w:t>
      </w:r>
      <w:r w:rsidRPr="008D450C">
        <w:rPr>
          <w:sz w:val="22"/>
          <w:szCs w:val="22"/>
        </w:rPr>
        <w:t>odpadów z wyłączeniem odpadów o koda</w:t>
      </w:r>
      <w:r w:rsidR="00864010" w:rsidRPr="008D450C">
        <w:rPr>
          <w:sz w:val="22"/>
          <w:szCs w:val="22"/>
        </w:rPr>
        <w:t xml:space="preserve">ch wymienionych w przypisie nr </w:t>
      </w:r>
      <w:r w:rsidR="00E63F89">
        <w:rPr>
          <w:sz w:val="22"/>
          <w:szCs w:val="22"/>
        </w:rPr>
        <w:t>9</w:t>
      </w:r>
      <w:r w:rsidRPr="008D450C">
        <w:rPr>
          <w:sz w:val="22"/>
          <w:szCs w:val="22"/>
        </w:rPr>
        <w:t>.</w:t>
      </w:r>
    </w:p>
    <w:p w:rsidR="001C299C" w:rsidRPr="008D450C" w:rsidRDefault="001C299C" w:rsidP="00D74CD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wpisać adres miejsca, gdzie przekazano odpady komunalne - miejsce prowadzenia działalności posiadacza</w:t>
      </w:r>
      <w:r w:rsidR="00CF2D2F">
        <w:rPr>
          <w:sz w:val="22"/>
          <w:szCs w:val="22"/>
        </w:rPr>
        <w:t xml:space="preserve"> odpadów</w:t>
      </w:r>
      <w:r w:rsidRPr="008D450C">
        <w:rPr>
          <w:sz w:val="22"/>
          <w:szCs w:val="22"/>
        </w:rPr>
        <w:t xml:space="preserve"> przejmującego odpad.</w:t>
      </w:r>
      <w:r w:rsidR="00EB1C6C" w:rsidRPr="008D450C">
        <w:rPr>
          <w:sz w:val="22"/>
          <w:szCs w:val="22"/>
        </w:rPr>
        <w:t xml:space="preserve"> W przypadku przekazania odpadów osobie fizycznej zgodnie z przepisami wydanymi na podstawie art. 27 ust. 10 ustawy z dnia 14 grudnia 2012 r. o odpadach,  należy wpisać słownie "przekazanie osobom fizycznym".</w:t>
      </w:r>
      <w:r w:rsidR="009F1D1A" w:rsidRPr="008D450C">
        <w:rPr>
          <w:sz w:val="22"/>
          <w:szCs w:val="22"/>
        </w:rPr>
        <w:t xml:space="preserve"> </w:t>
      </w:r>
      <w:r w:rsidR="002C1B52" w:rsidRPr="008D450C">
        <w:rPr>
          <w:sz w:val="22"/>
          <w:szCs w:val="22"/>
        </w:rPr>
        <w:t>W przypadku przekazania odpadów do przetwarzania poza instalacjami lub urządzeniami zgodnie z przepisami wydanymi na podstawie art. 30 ust. 5 ustawy z dnia 14 grudnia 2012 r. o odpadach, należy wpisać słownie „odzysk poza instalacjami lub urządzeniami”.</w:t>
      </w:r>
      <w:r w:rsidR="00276822" w:rsidRPr="008D450C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</w:t>
      </w:r>
      <w:r w:rsidR="00CF2D2F">
        <w:rPr>
          <w:sz w:val="22"/>
          <w:szCs w:val="22"/>
        </w:rPr>
        <w:t>,</w:t>
      </w:r>
      <w:r w:rsidR="00D74CDB" w:rsidRPr="008D450C">
        <w:rPr>
          <w:sz w:val="22"/>
          <w:szCs w:val="22"/>
        </w:rPr>
        <w:t xml:space="preserve"> gdzie odpady zostały zagospodarowane. Jeżeli podmiot wypełniający sprawozdanie nie posiada informacji o dalszym przekazaniu odpadów należy podać adres miejsca </w:t>
      </w:r>
      <w:r w:rsidR="00CF2D2F">
        <w:rPr>
          <w:sz w:val="22"/>
          <w:szCs w:val="22"/>
        </w:rPr>
        <w:t xml:space="preserve">ich </w:t>
      </w:r>
      <w:r w:rsidR="00D74CDB" w:rsidRPr="008D450C">
        <w:rPr>
          <w:sz w:val="22"/>
          <w:szCs w:val="22"/>
        </w:rPr>
        <w:t>zbierania.</w:t>
      </w:r>
    </w:p>
    <w:p w:rsidR="001C299C" w:rsidRPr="008D450C" w:rsidRDefault="00864010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4 ust. 3 ustawy z dnia 14 grudnia 2012 r. o odpadach</w:t>
      </w:r>
      <w:r w:rsidR="001C299C" w:rsidRPr="008D450C">
        <w:rPr>
          <w:sz w:val="22"/>
          <w:szCs w:val="22"/>
        </w:rPr>
        <w:t>.</w:t>
      </w:r>
    </w:p>
    <w:p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zaokrągleniu do 1 kg.</w:t>
      </w:r>
    </w:p>
    <w:p w:rsidR="001C299C" w:rsidRPr="008D450C" w:rsidRDefault="001C299C" w:rsidP="00D74CD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w załączniku nr 1 do ustawy z dnia 14 grudnia 2012 r. o odpadach oraz procesy unieszkodliwiania odpadów, wymienione w załączniku nr 2 do tej ustawy.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proces</w:t>
      </w:r>
      <w:r w:rsidR="00CF2D2F">
        <w:rPr>
          <w:sz w:val="22"/>
          <w:szCs w:val="22"/>
        </w:rPr>
        <w:t xml:space="preserve"> ich z</w:t>
      </w:r>
      <w:r w:rsidR="00454E2B">
        <w:rPr>
          <w:sz w:val="22"/>
          <w:szCs w:val="22"/>
        </w:rPr>
        <w:t>agospodarowania</w:t>
      </w:r>
      <w:r w:rsidR="00D74CDB" w:rsidRPr="008D450C">
        <w:rPr>
          <w:sz w:val="22"/>
          <w:szCs w:val="22"/>
        </w:rPr>
        <w:t>. Jeżeli podmiot wypełniający sprawozdanie nie posiada informacji o dalszym przekazaniu odpadów należy wpisać „zbieranie".</w:t>
      </w:r>
    </w:p>
    <w:p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03, ex 15 01 06 - w części zawierającej papier, tekturę, drewno i tekstylia z włókien naturalnych, ex 15 01 09 Opakowania z tekstyliów z włókien naturalnych, 20 01 01, 20 01 08, ex 20 01 10 Odzież z włókien naturalnych, ex 20 01 11 Tekstylia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 włókien naturalnych, 20 01 25, 20 01 38, 20 02 01, 20 03 02,</w:t>
      </w:r>
      <w:r w:rsidR="00737B09">
        <w:rPr>
          <w:sz w:val="22"/>
          <w:szCs w:val="22"/>
        </w:rPr>
        <w:t xml:space="preserve"> z</w:t>
      </w:r>
      <w:r w:rsidR="00737B09" w:rsidRPr="008D450C">
        <w:rPr>
          <w:sz w:val="22"/>
          <w:szCs w:val="22"/>
        </w:rPr>
        <w:t>godnie z przepisami wydanymi na podstawie art. 4 ust. 3 ustawy z dnia 14 grudnia 2012 r. o odpadach</w:t>
      </w:r>
      <w:r w:rsidR="00737B09">
        <w:rPr>
          <w:sz w:val="22"/>
          <w:szCs w:val="22"/>
        </w:rPr>
        <w:t>.</w:t>
      </w:r>
    </w:p>
    <w:p w:rsidR="001007E9" w:rsidRPr="008D450C" w:rsidRDefault="001007E9" w:rsidP="00E301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uwzględnić odpady o kodzie 19 12 12 powstałe po sortowaniu odpadów selektywnie zebranych.</w:t>
      </w:r>
    </w:p>
    <w:p w:rsidR="001C299C" w:rsidRPr="008D450C" w:rsidRDefault="001C299C" w:rsidP="00E301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02, 15 01 04, 15 01 05, </w:t>
      </w:r>
      <w:r w:rsidR="00BB2FEF" w:rsidRPr="008D450C">
        <w:rPr>
          <w:sz w:val="22"/>
          <w:szCs w:val="22"/>
        </w:rPr>
        <w:t>ex 15 01 06 – w części zawierającej papier, metal, tworzywa sztuczne, szkło, opakowania wielomateriałowe</w:t>
      </w:r>
      <w:r w:rsidRPr="008D450C">
        <w:rPr>
          <w:sz w:val="22"/>
          <w:szCs w:val="22"/>
        </w:rPr>
        <w:t xml:space="preserve">, 15 01 07, 19 12 01, 19 12 02, 19 12 03, 19 12 04, 19 12 05, 20 01 01, 20 01 02, 20 01 39, 20 01 40, ex 20 01 99 Odpady </w:t>
      </w:r>
      <w:r w:rsidRPr="008D450C">
        <w:rPr>
          <w:sz w:val="22"/>
          <w:szCs w:val="22"/>
        </w:rPr>
        <w:lastRenderedPageBreak/>
        <w:t>papieru, metali, tworzyw sztucznych i szkła,</w:t>
      </w:r>
      <w:r w:rsidR="00737B09">
        <w:rPr>
          <w:sz w:val="22"/>
          <w:szCs w:val="22"/>
        </w:rPr>
        <w:t xml:space="preserve"> </w:t>
      </w:r>
      <w:r w:rsidR="00AD3869">
        <w:rPr>
          <w:sz w:val="22"/>
          <w:szCs w:val="22"/>
        </w:rPr>
        <w:t>z</w:t>
      </w:r>
      <w:r w:rsidR="00737B09" w:rsidRPr="008D450C">
        <w:rPr>
          <w:sz w:val="22"/>
          <w:szCs w:val="22"/>
        </w:rPr>
        <w:t>godnie z przepisami wydanymi na podstawie art. 4 ust. 3 ustawy z dnia 14 grudnia 2012 r. o odpadach</w:t>
      </w:r>
      <w:r w:rsidR="00737B09">
        <w:rPr>
          <w:sz w:val="22"/>
          <w:szCs w:val="22"/>
        </w:rPr>
        <w:t>.</w:t>
      </w:r>
      <w:r w:rsidRPr="008D450C">
        <w:rPr>
          <w:sz w:val="22"/>
          <w:szCs w:val="22"/>
        </w:rPr>
        <w:t>.</w:t>
      </w:r>
      <w:r w:rsidR="00E3013D" w:rsidRPr="008D450C">
        <w:rPr>
          <w:sz w:val="22"/>
          <w:szCs w:val="22"/>
        </w:rPr>
        <w:t xml:space="preserve"> Należy również u</w:t>
      </w:r>
      <w:r w:rsidR="00454E2B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</w:t>
      </w:r>
      <w:r w:rsidR="009B3FFA" w:rsidRPr="008D450C">
        <w:rPr>
          <w:sz w:val="22"/>
          <w:szCs w:val="22"/>
        </w:rPr>
        <w:t xml:space="preserve">uzupełniający </w:t>
      </w:r>
      <w:r w:rsidR="00E3013D" w:rsidRPr="008D450C">
        <w:rPr>
          <w:sz w:val="22"/>
          <w:szCs w:val="22"/>
        </w:rPr>
        <w:t>sprawozdanie posiada informację o przekazaniu ich do recyklingu i przygotowan</w:t>
      </w:r>
      <w:r w:rsidR="005F57C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użycia.</w:t>
      </w:r>
    </w:p>
    <w:p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zebranych odpadów komunalnych z wyłączeniem odpadów z grupy 17.</w:t>
      </w:r>
    </w:p>
    <w:p w:rsidR="001C299C" w:rsidRPr="008D450C" w:rsidRDefault="001C299C" w:rsidP="00E301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01, 17 01 02, 17 01 03, 17 01 07, 17 02 01, 17 02 02,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17 02 03, 17 03 02, 17 04 01, 17 04 02, 17 04 03, 17 04 04, 17 04 05, 17 04 06, 17 04 07, 17 04 11,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i rozbiórkowe</w:t>
      </w:r>
      <w:r w:rsidR="00737B09">
        <w:rPr>
          <w:sz w:val="22"/>
          <w:szCs w:val="22"/>
        </w:rPr>
        <w:t>, z</w:t>
      </w:r>
      <w:r w:rsidR="00737B09" w:rsidRPr="008D450C">
        <w:rPr>
          <w:sz w:val="22"/>
          <w:szCs w:val="22"/>
        </w:rPr>
        <w:t>godnie z przepisami wydanymi na podstawie art. 4 ust. 3 ustawy z dnia 14 grudnia 2012 r. o odpadach</w:t>
      </w:r>
      <w:r w:rsidR="005C55E4">
        <w:rPr>
          <w:sz w:val="22"/>
          <w:szCs w:val="22"/>
        </w:rPr>
        <w:t>.</w:t>
      </w:r>
      <w:r w:rsidR="00E3013D" w:rsidRPr="008D450C">
        <w:rPr>
          <w:sz w:val="22"/>
          <w:szCs w:val="22"/>
        </w:rPr>
        <w:t xml:space="preserve"> Należy również u</w:t>
      </w:r>
      <w:r w:rsidR="00454E2B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 w:rsidR="005F57C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 i poddan</w:t>
      </w:r>
      <w:r w:rsidR="005F57C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:rsidR="00864010" w:rsidRPr="008D450C" w:rsidRDefault="00864010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Lub podpis osoby upoważnionej do występowania w imieniu prowadzącego działalność na podstawie pełnomocnictwa.</w:t>
      </w:r>
    </w:p>
    <w:p w:rsidR="00A72E5E" w:rsidRPr="008D450C" w:rsidRDefault="00A72E5E">
      <w:pPr>
        <w:suppressAutoHyphens w:val="0"/>
        <w:spacing w:line="360" w:lineRule="auto"/>
        <w:rPr>
          <w:rFonts w:eastAsiaTheme="minorEastAsia" w:cs="Arial"/>
          <w:b/>
          <w:kern w:val="0"/>
          <w:sz w:val="24"/>
          <w:lang w:eastAsia="pl-PL"/>
        </w:rPr>
      </w:pPr>
      <w:r w:rsidRPr="008D450C">
        <w:rPr>
          <w:b/>
        </w:rPr>
        <w:br w:type="page"/>
      </w:r>
    </w:p>
    <w:sectPr w:rsidR="00A72E5E" w:rsidRPr="008D450C" w:rsidSect="001154E9">
      <w:headerReference w:type="default" r:id="rId12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F0" w:rsidRDefault="00A412F0">
      <w:r>
        <w:separator/>
      </w:r>
    </w:p>
  </w:endnote>
  <w:endnote w:type="continuationSeparator" w:id="0">
    <w:p w:rsidR="00A412F0" w:rsidRDefault="00A4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F0" w:rsidRDefault="00A412F0">
      <w:r>
        <w:separator/>
      </w:r>
    </w:p>
  </w:footnote>
  <w:footnote w:type="continuationSeparator" w:id="0">
    <w:p w:rsidR="00A412F0" w:rsidRDefault="00A4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F7" w:rsidRPr="00B371CC" w:rsidRDefault="00EB43F7" w:rsidP="00B371CC">
    <w:pPr>
      <w:pStyle w:val="Nagwek"/>
      <w:jc w:val="center"/>
    </w:pPr>
    <w:r>
      <w:t xml:space="preserve">– </w:t>
    </w:r>
    <w:r w:rsidR="00667359">
      <w:fldChar w:fldCharType="begin"/>
    </w:r>
    <w:r>
      <w:instrText xml:space="preserve"> PAGE  \* MERGEFORMAT </w:instrText>
    </w:r>
    <w:r w:rsidR="00667359">
      <w:fldChar w:fldCharType="separate"/>
    </w:r>
    <w:r w:rsidR="009553EA">
      <w:rPr>
        <w:noProof/>
      </w:rPr>
      <w:t>2</w:t>
    </w:r>
    <w:r w:rsidR="00667359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1ECA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81D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0696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359"/>
    <w:rsid w:val="006678AF"/>
    <w:rsid w:val="00670172"/>
    <w:rsid w:val="006701EF"/>
    <w:rsid w:val="00670BDF"/>
    <w:rsid w:val="00673BA5"/>
    <w:rsid w:val="00674A42"/>
    <w:rsid w:val="00675231"/>
    <w:rsid w:val="006758E2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E5CDA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632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53EA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12F0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06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3E42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BCE60C-CBC7-4D41-9964-17B74785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79F584-6162-4D7C-913E-FEBE3D52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8</Pages>
  <Words>1609</Words>
  <Characters>9657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Lenovo</cp:lastModifiedBy>
  <cp:revision>2</cp:revision>
  <cp:lastPrinted>2016-05-18T11:51:00Z</cp:lastPrinted>
  <dcterms:created xsi:type="dcterms:W3CDTF">2016-07-25T08:44:00Z</dcterms:created>
  <dcterms:modified xsi:type="dcterms:W3CDTF">2016-07-25T08:44:00Z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